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8391" w14:textId="4ADBCAE3" w:rsidR="00951BE5" w:rsidRDefault="008A50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96AD7" wp14:editId="21664D03">
                <wp:simplePos x="0" y="0"/>
                <wp:positionH relativeFrom="column">
                  <wp:posOffset>-718820</wp:posOffset>
                </wp:positionH>
                <wp:positionV relativeFrom="paragraph">
                  <wp:posOffset>41275</wp:posOffset>
                </wp:positionV>
                <wp:extent cx="6308090" cy="8230870"/>
                <wp:effectExtent l="0" t="0" r="0" b="0"/>
                <wp:wrapTight wrapText="bothSides">
                  <wp:wrapPolygon edited="0">
                    <wp:start x="217" y="167"/>
                    <wp:lineTo x="217" y="21397"/>
                    <wp:lineTo x="21352" y="21397"/>
                    <wp:lineTo x="21352" y="167"/>
                    <wp:lineTo x="217" y="167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8090" cy="823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03D4" w14:textId="7958512E" w:rsidR="00530A50" w:rsidRDefault="00861834" w:rsidP="00861834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Asp</w:t>
                            </w:r>
                            <w:r w:rsidR="00C72B58"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iring Writers Mentorship Program</w:t>
                            </w:r>
                          </w:p>
                          <w:p w14:paraId="7BE2E67B" w14:textId="77777777" w:rsidR="00F909FA" w:rsidRDefault="004A4CF8" w:rsidP="004A4CF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A5B82">
                              <w:rPr>
                                <w:rFonts w:asciiTheme="minorHAnsi" w:eastAsia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lang w:val="en-AU"/>
                              </w:rPr>
                              <w:t>How to prepare a Pitch.</w:t>
                            </w:r>
                          </w:p>
                          <w:p w14:paraId="63A91457" w14:textId="77777777" w:rsidR="00D70ACE" w:rsidRPr="00530A50" w:rsidRDefault="00D70ACE" w:rsidP="00530A50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87E4BDC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</w:pPr>
                            <w:r w:rsidRPr="00530A50"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  <w:t>Start with a hook. What makes your story stand out from the rest?</w:t>
                            </w:r>
                          </w:p>
                          <w:p w14:paraId="50311EB2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proofErr w:type="spellStart"/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Summarise</w:t>
                            </w:r>
                            <w:proofErr w:type="spellEnd"/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 xml:space="preserve"> the themes and main points of the story. That doesn’t mean write ‘Then this happens, then this happens, etc.’ You need to tell the story in a way that answers these three questions:</w:t>
                            </w:r>
                          </w:p>
                          <w:p w14:paraId="07738276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Who is the main character?</w:t>
                            </w:r>
                          </w:p>
                          <w:p w14:paraId="75609CA4" w14:textId="77777777" w:rsidR="00530A50" w:rsidRPr="00530A50" w:rsidRDefault="007A401E" w:rsidP="00530A5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What problems/choices does h/she</w:t>
                            </w:r>
                            <w:r w:rsidR="00530A50"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 xml:space="preserve"> face?</w:t>
                            </w:r>
                          </w:p>
                          <w:p w14:paraId="68DDEDAE" w14:textId="2433DEDF" w:rsidR="00530A50" w:rsidRPr="008A506A" w:rsidRDefault="00530A50" w:rsidP="008A506A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What are the consequences of the choices s/he makes?</w:t>
                            </w:r>
                          </w:p>
                          <w:p w14:paraId="24F409E0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</w:rPr>
                              <w:t>Include the main character’s emotional journey as well as his/her actions and consequences.</w:t>
                            </w:r>
                          </w:p>
                          <w:p w14:paraId="412B8BCD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Don’t give away the entire plot. Leave the publisher wanting more.</w:t>
                            </w:r>
                          </w:p>
                          <w:p w14:paraId="3E9EFE81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</w:pPr>
                            <w:r w:rsidRPr="00530A50"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  <w:t>If you have space, and it’s relevant to the story, mention why you’re qualified to tell it. For example, if you’ve written a book about a child who volunteers at an animal rescue shelter, have you been a volunteer yourself?</w:t>
                            </w:r>
                          </w:p>
                          <w:p w14:paraId="74967C31" w14:textId="77777777" w:rsidR="00D70ACE" w:rsidRDefault="00D70ACE" w:rsidP="00530A50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lang w:val="en-AU"/>
                              </w:rPr>
                            </w:pPr>
                          </w:p>
                          <w:p w14:paraId="4C276221" w14:textId="77777777" w:rsidR="00951BE5" w:rsidRPr="00530A50" w:rsidRDefault="00951BE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96A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6pt;margin-top:3.25pt;width:496.7pt;height:6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" filled="f" stroked="f">
                <v:path arrowok="t"/>
                <v:textbox inset=",7.2pt,,7.2pt">
                  <w:txbxContent>
                    <w:p w14:paraId="771F03D4" w14:textId="7958512E" w:rsidR="00530A50" w:rsidRDefault="00861834" w:rsidP="00861834">
                      <w:pPr>
                        <w:spacing w:line="276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Asp</w:t>
                      </w:r>
                      <w:r w:rsidR="00C72B58"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iring Writers Mentorship Program</w:t>
                      </w:r>
                    </w:p>
                    <w:p w14:paraId="7BE2E67B" w14:textId="77777777" w:rsidR="00F909FA" w:rsidRDefault="004A4CF8" w:rsidP="004A4CF8">
                      <w:pPr>
                        <w:spacing w:line="276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0070C0"/>
                          <w:sz w:val="32"/>
                          <w:szCs w:val="32"/>
                          <w:lang w:val="en-AU"/>
                        </w:rPr>
                      </w:pPr>
                      <w:r w:rsidRPr="000A5B82">
                        <w:rPr>
                          <w:rFonts w:asciiTheme="minorHAnsi" w:eastAsiaTheme="minorHAnsi" w:hAnsiTheme="minorHAnsi" w:cstheme="minorHAnsi"/>
                          <w:b/>
                          <w:color w:val="0070C0"/>
                          <w:sz w:val="32"/>
                          <w:szCs w:val="32"/>
                          <w:lang w:val="en-AU"/>
                        </w:rPr>
                        <w:t>How to prepare a Pitch.</w:t>
                      </w:r>
                    </w:p>
                    <w:p w14:paraId="63A91457" w14:textId="77777777" w:rsidR="00D70ACE" w:rsidRPr="00530A50" w:rsidRDefault="00D70ACE" w:rsidP="00530A50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HAnsi"/>
                          <w:b/>
                          <w:sz w:val="20"/>
                          <w:szCs w:val="20"/>
                          <w:lang w:val="en-AU"/>
                        </w:rPr>
                      </w:pPr>
                    </w:p>
                    <w:p w14:paraId="687E4BDC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Theme="minorHAnsi" w:hAnsiTheme="minorHAnsi" w:cs="Tahoma"/>
                          <w:lang w:val="en-AU"/>
                        </w:rPr>
                      </w:pPr>
                      <w:r w:rsidRPr="00530A50">
                        <w:rPr>
                          <w:rFonts w:asciiTheme="minorHAnsi" w:eastAsiaTheme="minorHAnsi" w:hAnsiTheme="minorHAnsi" w:cs="Tahoma"/>
                          <w:lang w:val="en-AU"/>
                        </w:rPr>
                        <w:t>Start with a hook. What makes your story stand out from the rest?</w:t>
                      </w:r>
                    </w:p>
                    <w:p w14:paraId="50311EB2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proofErr w:type="spellStart"/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Summarise</w:t>
                      </w:r>
                      <w:proofErr w:type="spellEnd"/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 xml:space="preserve"> the themes and main points of the story. That doesn’t mean write ‘Then this happens, then this happens, etc.’ You need to tell the story in a way that answers these three questions:</w:t>
                      </w:r>
                    </w:p>
                    <w:p w14:paraId="07738276" w14:textId="77777777" w:rsidR="00530A50" w:rsidRPr="00530A50" w:rsidRDefault="00530A50" w:rsidP="00530A5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Who is the main character?</w:t>
                      </w:r>
                    </w:p>
                    <w:p w14:paraId="75609CA4" w14:textId="77777777" w:rsidR="00530A50" w:rsidRPr="00530A50" w:rsidRDefault="007A401E" w:rsidP="00530A5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What problems/choices does h/she</w:t>
                      </w:r>
                      <w:r w:rsidR="00530A50"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 xml:space="preserve"> face?</w:t>
                      </w:r>
                    </w:p>
                    <w:p w14:paraId="68DDEDAE" w14:textId="2433DEDF" w:rsidR="00530A50" w:rsidRPr="008A506A" w:rsidRDefault="00530A50" w:rsidP="008A506A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What are the consequences of the choices s/he makes?</w:t>
                      </w:r>
                    </w:p>
                    <w:p w14:paraId="24F409E0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</w:rPr>
                        <w:t>Include the main character’s emotional journey as well as his/her actions and consequences.</w:t>
                      </w:r>
                    </w:p>
                    <w:p w14:paraId="412B8BCD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Don’t give away the entire plot. Leave the publisher wanting more.</w:t>
                      </w:r>
                    </w:p>
                    <w:p w14:paraId="3E9EFE81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Theme="minorHAnsi" w:hAnsiTheme="minorHAnsi" w:cs="Tahoma"/>
                          <w:lang w:val="en-AU"/>
                        </w:rPr>
                      </w:pPr>
                      <w:r w:rsidRPr="00530A50">
                        <w:rPr>
                          <w:rFonts w:asciiTheme="minorHAnsi" w:eastAsiaTheme="minorHAnsi" w:hAnsiTheme="minorHAnsi" w:cs="Tahoma"/>
                          <w:lang w:val="en-AU"/>
                        </w:rPr>
                        <w:t>If you have space, and it’s relevant to the story, mention why you’re qualified to tell it. For example, if you’ve written a book about a child who volunteers at an animal rescue shelter, have you been a volunteer yourself?</w:t>
                      </w:r>
                    </w:p>
                    <w:p w14:paraId="74967C31" w14:textId="77777777" w:rsidR="00D70ACE" w:rsidRDefault="00D70ACE" w:rsidP="00530A50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HAnsi"/>
                          <w:b/>
                          <w:lang w:val="en-AU"/>
                        </w:rPr>
                      </w:pPr>
                    </w:p>
                    <w:p w14:paraId="4C276221" w14:textId="77777777" w:rsidR="00951BE5" w:rsidRPr="00530A50" w:rsidRDefault="00951BE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1BE5" w:rsidSect="004417C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38DA" w14:textId="77777777" w:rsidR="004417C3" w:rsidRDefault="004417C3" w:rsidP="008A506A">
      <w:r>
        <w:separator/>
      </w:r>
    </w:p>
  </w:endnote>
  <w:endnote w:type="continuationSeparator" w:id="0">
    <w:p w14:paraId="69B1E948" w14:textId="77777777" w:rsidR="004417C3" w:rsidRDefault="004417C3" w:rsidP="008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804A" w14:textId="77777777" w:rsidR="004417C3" w:rsidRDefault="004417C3" w:rsidP="008A506A">
      <w:r>
        <w:separator/>
      </w:r>
    </w:p>
  </w:footnote>
  <w:footnote w:type="continuationSeparator" w:id="0">
    <w:p w14:paraId="7AE24FA0" w14:textId="77777777" w:rsidR="004417C3" w:rsidRDefault="004417C3" w:rsidP="008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49C0" w14:textId="3D0E078A" w:rsidR="008A506A" w:rsidRDefault="008A506A">
    <w:pPr>
      <w:pStyle w:val="Header"/>
    </w:pPr>
    <w:r>
      <w:rPr>
        <w:noProof/>
      </w:rPr>
      <w:drawing>
        <wp:inline distT="0" distB="0" distL="0" distR="0" wp14:anchorId="5E44148B" wp14:editId="1B7D19DE">
          <wp:extent cx="5763244" cy="1048308"/>
          <wp:effectExtent l="0" t="0" r="3175" b="635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487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E8D"/>
    <w:multiLevelType w:val="hybridMultilevel"/>
    <w:tmpl w:val="CC601104"/>
    <w:lvl w:ilvl="0" w:tplc="6CD0043C">
      <w:start w:val="1"/>
      <w:numFmt w:val="lowerLetter"/>
      <w:lvlText w:val="%1)"/>
      <w:lvlJc w:val="left"/>
      <w:pPr>
        <w:ind w:left="1080" w:hanging="360"/>
      </w:pPr>
      <w:rPr>
        <w:rFonts w:ascii="HelveticaNeue-Light" w:hAnsi="HelveticaNeue-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161D3"/>
    <w:multiLevelType w:val="hybridMultilevel"/>
    <w:tmpl w:val="B9FE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40187">
    <w:abstractNumId w:val="1"/>
  </w:num>
  <w:num w:numId="2" w16cid:durableId="100501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4"/>
    <w:rsid w:val="00091148"/>
    <w:rsid w:val="000A5B82"/>
    <w:rsid w:val="001570F2"/>
    <w:rsid w:val="00185A27"/>
    <w:rsid w:val="00201D45"/>
    <w:rsid w:val="003B3E31"/>
    <w:rsid w:val="004417C3"/>
    <w:rsid w:val="004A4CF8"/>
    <w:rsid w:val="0051333B"/>
    <w:rsid w:val="00530A50"/>
    <w:rsid w:val="00590A0C"/>
    <w:rsid w:val="005D5741"/>
    <w:rsid w:val="006919D5"/>
    <w:rsid w:val="006B219A"/>
    <w:rsid w:val="006B477A"/>
    <w:rsid w:val="006D70EA"/>
    <w:rsid w:val="007347FD"/>
    <w:rsid w:val="007A401E"/>
    <w:rsid w:val="007D3545"/>
    <w:rsid w:val="00861834"/>
    <w:rsid w:val="008821E4"/>
    <w:rsid w:val="008A506A"/>
    <w:rsid w:val="008F666A"/>
    <w:rsid w:val="00951BE5"/>
    <w:rsid w:val="00953AF0"/>
    <w:rsid w:val="00A150FD"/>
    <w:rsid w:val="00AB1FFE"/>
    <w:rsid w:val="00B85FC6"/>
    <w:rsid w:val="00C72B58"/>
    <w:rsid w:val="00D70ACE"/>
    <w:rsid w:val="00D82E98"/>
    <w:rsid w:val="00DD62AE"/>
    <w:rsid w:val="00EF2019"/>
    <w:rsid w:val="00F3580D"/>
    <w:rsid w:val="00F90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75E4B"/>
  <w15:docId w15:val="{2B8E810B-3FF7-4E72-A58F-0A63CF8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3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CA\AppData\Local\Microsoft\Windows\Temporary%20Internet%20Files\Content.Outlook\EW2Z2R7B\N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C:\Users\CBCA\AppData\Local\Microsoft\Windows\Temporary Internet Files\Content.Outlook\EW2Z2R7B\NSW letterhead.dot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CBCA</dc:creator>
  <cp:lastModifiedBy>Liz Bowring</cp:lastModifiedBy>
  <cp:revision>2</cp:revision>
  <cp:lastPrinted>2018-03-14T05:06:00Z</cp:lastPrinted>
  <dcterms:created xsi:type="dcterms:W3CDTF">2024-04-21T00:14:00Z</dcterms:created>
  <dcterms:modified xsi:type="dcterms:W3CDTF">2024-04-21T00:14:00Z</dcterms:modified>
</cp:coreProperties>
</file>